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77" w:rsidRDefault="00AF4B77" w:rsidP="00AF4B77">
      <w:r>
        <w:t>Voor d</w:t>
      </w:r>
      <w:bookmarkStart w:id="0" w:name="_GoBack"/>
      <w:bookmarkEnd w:id="0"/>
      <w:r>
        <w:t xml:space="preserve">e begroting 2020 en verder van de drie gemeenten, Dienst Dommelvallei en het </w:t>
      </w:r>
      <w:proofErr w:type="spellStart"/>
      <w:r>
        <w:t>PlusTeam</w:t>
      </w:r>
      <w:proofErr w:type="spellEnd"/>
      <w:r>
        <w:t xml:space="preserve"> worden de volgende indexen gebruikt:</w:t>
      </w:r>
    </w:p>
    <w:p w:rsidR="00AF4B77" w:rsidRDefault="00AF4B77" w:rsidP="00AF4B77"/>
    <w:p w:rsidR="00AF4B77" w:rsidRDefault="00AF4B77" w:rsidP="00AF4B77">
      <w:r>
        <w:rPr>
          <w:noProof/>
          <w:lang w:eastAsia="nl-NL"/>
        </w:rPr>
        <w:drawing>
          <wp:inline distT="0" distB="0" distL="0" distR="0">
            <wp:extent cx="4524375" cy="590550"/>
            <wp:effectExtent l="0" t="0" r="9525" b="0"/>
            <wp:docPr id="2" name="Afbeelding 2" descr="cid:image003.png@01D4817E.2AE3E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817E.2AE3ED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B77" w:rsidRDefault="00AF4B77" w:rsidP="00AF4B77">
      <w:pPr>
        <w:rPr>
          <w:color w:val="1F497D"/>
        </w:rPr>
      </w:pPr>
    </w:p>
    <w:p w:rsidR="00AF4B77" w:rsidRDefault="00AF4B77" w:rsidP="00AF4B77">
      <w:pPr>
        <w:rPr>
          <w:color w:val="1F497D"/>
        </w:rPr>
      </w:pPr>
    </w:p>
    <w:p w:rsidR="00AF4B77" w:rsidRDefault="00AF4B77" w:rsidP="00AF4B77">
      <w:pPr>
        <w:rPr>
          <w:i/>
          <w:iCs/>
        </w:rPr>
      </w:pPr>
      <w:r>
        <w:rPr>
          <w:i/>
          <w:iCs/>
        </w:rPr>
        <w:t>Gewogen kostenontwikkeling</w:t>
      </w:r>
    </w:p>
    <w:p w:rsidR="00AF4B77" w:rsidRDefault="00AF4B77" w:rsidP="00AF4B77">
      <w:r>
        <w:rPr>
          <w:noProof/>
          <w:lang w:eastAsia="nl-NL"/>
        </w:rPr>
        <w:drawing>
          <wp:inline distT="0" distB="0" distL="0" distR="0">
            <wp:extent cx="4524375" cy="400050"/>
            <wp:effectExtent l="0" t="0" r="9525" b="0"/>
            <wp:docPr id="1" name="Afbeelding 1" descr="cid:image004.png@01D4817E.2AE3E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4817E.2AE3ED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B77" w:rsidRDefault="00AF4B77" w:rsidP="00AF4B77">
      <w:pPr>
        <w:rPr>
          <w:color w:val="1F497D"/>
        </w:rPr>
      </w:pPr>
    </w:p>
    <w:p w:rsidR="00AF4B77" w:rsidRDefault="00AF4B77" w:rsidP="00AF4B77">
      <w:pPr>
        <w:rPr>
          <w:color w:val="1F497D"/>
        </w:rPr>
      </w:pPr>
    </w:p>
    <w:p w:rsidR="00AF4B77" w:rsidRDefault="00AF4B77" w:rsidP="00AF4B77">
      <w:pPr>
        <w:rPr>
          <w:color w:val="1F497D"/>
        </w:rPr>
      </w:pPr>
    </w:p>
    <w:p w:rsidR="00132613" w:rsidRDefault="00132613"/>
    <w:sectPr w:rsidR="0013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77"/>
    <w:rsid w:val="000D27FE"/>
    <w:rsid w:val="00103A44"/>
    <w:rsid w:val="00132613"/>
    <w:rsid w:val="00146AA7"/>
    <w:rsid w:val="001D140D"/>
    <w:rsid w:val="002106DE"/>
    <w:rsid w:val="0021778C"/>
    <w:rsid w:val="003D1BC2"/>
    <w:rsid w:val="00475AFC"/>
    <w:rsid w:val="004C59B9"/>
    <w:rsid w:val="005B1AC3"/>
    <w:rsid w:val="00632BAB"/>
    <w:rsid w:val="00743462"/>
    <w:rsid w:val="00792440"/>
    <w:rsid w:val="007C1A70"/>
    <w:rsid w:val="00831A1E"/>
    <w:rsid w:val="009357C6"/>
    <w:rsid w:val="00947BD5"/>
    <w:rsid w:val="009874CC"/>
    <w:rsid w:val="00A83330"/>
    <w:rsid w:val="00A84DD0"/>
    <w:rsid w:val="00AD5D55"/>
    <w:rsid w:val="00AF4B77"/>
    <w:rsid w:val="00B15825"/>
    <w:rsid w:val="00B30515"/>
    <w:rsid w:val="00B659E6"/>
    <w:rsid w:val="00B8169D"/>
    <w:rsid w:val="00BB7061"/>
    <w:rsid w:val="00C07D55"/>
    <w:rsid w:val="00C510F1"/>
    <w:rsid w:val="00C7438B"/>
    <w:rsid w:val="00C873B7"/>
    <w:rsid w:val="00CE2789"/>
    <w:rsid w:val="00D627B0"/>
    <w:rsid w:val="00DB583D"/>
    <w:rsid w:val="00DD1FF6"/>
    <w:rsid w:val="00DF212F"/>
    <w:rsid w:val="00E53365"/>
    <w:rsid w:val="00F13826"/>
    <w:rsid w:val="00FB4AAE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F4B77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F4B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F4B7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F4B77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F4B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F4B7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4817E.2AE3ED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4817E.2AE3ED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33600A7F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Samenwerkingsverband Son en Breugel en Nuenen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Cortjens</dc:creator>
  <cp:lastModifiedBy>Peter Cortjens</cp:lastModifiedBy>
  <cp:revision>1</cp:revision>
  <dcterms:created xsi:type="dcterms:W3CDTF">2019-04-15T09:30:00Z</dcterms:created>
  <dcterms:modified xsi:type="dcterms:W3CDTF">2019-04-15T09:30:00Z</dcterms:modified>
</cp:coreProperties>
</file>